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E96A92" w:rsidTr="00E96A92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E96A92" w:rsidRPr="00264EA2" w:rsidRDefault="00E96A92" w:rsidP="00E96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E96A92" w:rsidRPr="00264EA2" w:rsidRDefault="00E96A92" w:rsidP="00E96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E96A92" w:rsidRPr="0091317E" w:rsidRDefault="00E96A92" w:rsidP="00E96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E96A92" w:rsidTr="00E96A92">
        <w:trPr>
          <w:trHeight w:val="2219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E96A92" w:rsidRDefault="00E96A92" w:rsidP="00E96A92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D.3</w:t>
            </w:r>
          </w:p>
          <w:p w:rsidR="00E96A92" w:rsidRDefault="00E96A92" w:rsidP="00E96A92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Ausführen medizinaltechnischer Verrichtungen </w:t>
            </w: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Medikamente richten und verabreichen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E96A92" w:rsidRPr="00B96726" w:rsidRDefault="00E96A92" w:rsidP="00E96A92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E96A92" w:rsidRDefault="00E96A92" w:rsidP="00E96A9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Richtet und verabreicht Medikamente der Applikationsform entsprechend</w:t>
            </w:r>
          </w:p>
          <w:p w:rsidR="00E96A92" w:rsidRDefault="00E96A92" w:rsidP="00E96A9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Beobachtet und überwacht bei Bedarf die Medikamenteneinnahme</w:t>
            </w:r>
          </w:p>
          <w:p w:rsidR="00E96A92" w:rsidRDefault="00E96A92" w:rsidP="00E96A9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Informiert sich über Wirkungen und Nebenwirkungen der von ihr verabreichten Medikamente </w:t>
            </w:r>
          </w:p>
          <w:p w:rsidR="00E96A92" w:rsidRDefault="00E96A92" w:rsidP="00E96A9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Beobachtet Wirkungen und Nebenwirkungen der Medikamente</w:t>
            </w:r>
          </w:p>
          <w:p w:rsidR="00E96A92" w:rsidRDefault="00E96A92" w:rsidP="00E96A9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Beobachtet Klientinnen und Klienten verantwortungsbewusst auf Veränderungen im Zusammenhang mit der Medikamentenabgabe</w:t>
            </w:r>
          </w:p>
          <w:p w:rsidR="00E96A92" w:rsidRDefault="00E96A92" w:rsidP="00E96A9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Lagert Medikamente fachgerecht</w:t>
            </w:r>
          </w:p>
          <w:p w:rsidR="00E96A92" w:rsidRDefault="00E96A92" w:rsidP="00E96A9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Kommuniziert klar, verständlich und situationsgerecht </w:t>
            </w:r>
          </w:p>
          <w:p w:rsidR="00E96A92" w:rsidRDefault="00E96A92" w:rsidP="00E96A9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Führt die Händedesinfektion durch </w:t>
            </w:r>
          </w:p>
          <w:p w:rsidR="00E96A92" w:rsidRDefault="00E96A92" w:rsidP="00E96A9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Erkennt die eigenen Grenzen und holt bei Bedarf Hilfe</w:t>
            </w:r>
          </w:p>
          <w:p w:rsidR="00E96A92" w:rsidRPr="00B96726" w:rsidRDefault="00E96A92" w:rsidP="00E96A92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E96A92" w:rsidRDefault="00E96A92" w:rsidP="00E96A92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Ist sorgfältig beim Verabreichen von Medikamenten</w:t>
            </w:r>
          </w:p>
          <w:p w:rsidR="00E96A92" w:rsidRDefault="00E96A92" w:rsidP="00E96A92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Hält die Standards ein</w:t>
            </w:r>
          </w:p>
          <w:p w:rsidR="00E96A92" w:rsidRDefault="00E96A92" w:rsidP="00E96A92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Reflektiert ihr/sein Handeln</w:t>
            </w:r>
          </w:p>
          <w:p w:rsidR="00E96A92" w:rsidRPr="00542F18" w:rsidRDefault="00E96A92" w:rsidP="00E96A9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Respektiert die Anliegen und Bedürfnisse der Klientinnen und Klienten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E96A92" w:rsidRPr="0091317E" w:rsidRDefault="00E96A92" w:rsidP="00E96A9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  <w:permStart w:id="461774316" w:edGrp="everyone"/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ermEnd w:id="461774316"/>
          <w:p w:rsidR="00E96A92" w:rsidRPr="0091317E" w:rsidRDefault="00E96A92" w:rsidP="00E96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  <w:permStart w:id="648617966" w:edGrp="everyone"/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ermEnd w:id="648617966"/>
          <w:p w:rsidR="00E96A92" w:rsidRDefault="00E96A92" w:rsidP="00E96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E96A92" w:rsidRPr="00A70051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  <w:permStart w:id="1491689180" w:edGrp="everyone"/>
          </w:p>
          <w:p w:rsidR="00E96A92" w:rsidRPr="00A70051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Pr="00A70051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Pr="00A70051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Pr="00A70051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Pr="00A70051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Pr="00A70051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Pr="00A70051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A92" w:rsidRPr="00A70051" w:rsidRDefault="00E96A92" w:rsidP="00E96A92">
            <w:pPr>
              <w:rPr>
                <w:rFonts w:ascii="Arial" w:hAnsi="Arial" w:cs="Arial"/>
                <w:sz w:val="20"/>
                <w:szCs w:val="20"/>
              </w:rPr>
            </w:pPr>
          </w:p>
          <w:permEnd w:id="1491689180"/>
          <w:p w:rsidR="00E96A92" w:rsidRPr="0091317E" w:rsidRDefault="00E96A92" w:rsidP="00E96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A92" w:rsidTr="00E96A92">
        <w:trPr>
          <w:trHeight w:val="2800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E96A92" w:rsidRDefault="00E96A92" w:rsidP="00E96A92">
            <w:pPr>
              <w:pStyle w:val="berschrift8"/>
            </w:pPr>
            <w:r w:rsidRPr="00253DC2">
              <w:t>Inklusive Kompetenz</w:t>
            </w:r>
          </w:p>
          <w:p w:rsidR="00E96A92" w:rsidRPr="00BF0A2D" w:rsidRDefault="00E96A92" w:rsidP="00E96A9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E96A92" w:rsidRPr="00BF0A2D" w:rsidRDefault="00E96A92" w:rsidP="00E96A9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E96A92" w:rsidRPr="00BF0A2D" w:rsidRDefault="00E96A92" w:rsidP="00E96A92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E96A92" w:rsidRPr="00BF0A2D" w:rsidRDefault="00E96A92" w:rsidP="00E96A9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E96A92" w:rsidRPr="00BF0A2D" w:rsidRDefault="00E96A92" w:rsidP="00E96A9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E96A92" w:rsidRPr="00BF0A2D" w:rsidRDefault="00E96A92" w:rsidP="00E96A9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E96A92" w:rsidRDefault="00E96A92" w:rsidP="00E96A92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E96A92" w:rsidRPr="00B96726" w:rsidRDefault="00E96A92" w:rsidP="00E96A92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E96A92" w:rsidRPr="0091317E" w:rsidRDefault="00E96A92" w:rsidP="00E96A9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CA6122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CA6122">
      <w:rPr>
        <w:rFonts w:ascii="Arial" w:hAnsi="Arial" w:cs="Arial"/>
        <w:color w:val="44546A"/>
        <w:sz w:val="16"/>
        <w:szCs w:val="16"/>
        <w:lang w:val="de-DE"/>
      </w:rPr>
      <w:tab/>
    </w:r>
    <w:r w:rsidR="00CA6122">
      <w:rPr>
        <w:rFonts w:ascii="Arial" w:hAnsi="Arial" w:cs="Arial"/>
        <w:color w:val="44546A"/>
        <w:sz w:val="16"/>
        <w:szCs w:val="16"/>
        <w:lang w:val="de-DE"/>
      </w:rPr>
      <w:tab/>
      <w:t>Kompetenz D.3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E96A92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E96A92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08mqJdDqSpMd6VI97RasQbbsa3E=" w:salt="LIue11E4Y3c9uRqAZEv5C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122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A92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F219-F631-44D2-BC77-D959C63F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CC60BBE4.dotm</Template>
  <TotalTime>0</TotalTime>
  <Pages>1</Pages>
  <Words>191</Words>
  <Characters>1434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2019-12-12T10:50:00Z</dcterms:modified>
</cp:coreProperties>
</file>